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D4" w:rsidRDefault="000E0E94" w:rsidP="000F2D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14513" wp14:editId="5BA39609">
                <wp:simplePos x="0" y="0"/>
                <wp:positionH relativeFrom="column">
                  <wp:posOffset>246961</wp:posOffset>
                </wp:positionH>
                <wp:positionV relativeFrom="paragraph">
                  <wp:posOffset>-494976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E94" w:rsidRPr="000E0E94" w:rsidRDefault="000E0E94" w:rsidP="000E0E94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E94">
                              <w:rPr>
                                <w:rFonts w:ascii="Arabic Typesetting" w:hAnsi="Arabic Typesetting" w:cs="Arabic Typesetting"/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 /Activity-Recording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145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45pt;margin-top:-38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" filled="f" stroked="f">
                <v:textbox style="mso-fit-shape-to-text:t">
                  <w:txbxContent>
                    <w:p w:rsidR="000E0E94" w:rsidRPr="000E0E94" w:rsidRDefault="000E0E94" w:rsidP="000E0E94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caps/>
                          <w:noProof/>
                          <w:color w:val="FF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0E94">
                        <w:rPr>
                          <w:rFonts w:ascii="Arabic Typesetting" w:hAnsi="Arabic Typesetting" w:cs="Arabic Typesetting"/>
                          <w:b/>
                          <w:caps/>
                          <w:noProof/>
                          <w:color w:val="FF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Event /Activity-Recording Request Form</w:t>
                      </w:r>
                    </w:p>
                  </w:txbxContent>
                </v:textbox>
              </v:shape>
            </w:pict>
          </mc:Fallback>
        </mc:AlternateContent>
      </w:r>
      <w:r w:rsidR="00C81554">
        <w:rPr>
          <w:noProof/>
        </w:rPr>
        <w:drawing>
          <wp:anchor distT="0" distB="0" distL="114300" distR="114300" simplePos="0" relativeHeight="251659264" behindDoc="0" locked="0" layoutInCell="1" allowOverlap="1" wp14:anchorId="2DBFC797" wp14:editId="3158AA0C">
            <wp:simplePos x="0" y="0"/>
            <wp:positionH relativeFrom="column">
              <wp:posOffset>-131445</wp:posOffset>
            </wp:positionH>
            <wp:positionV relativeFrom="paragraph">
              <wp:posOffset>-2034540</wp:posOffset>
            </wp:positionV>
            <wp:extent cx="2193290" cy="1214120"/>
            <wp:effectExtent l="0" t="0" r="0" b="5080"/>
            <wp:wrapSquare wrapText="bothSides"/>
            <wp:docPr id="10" name="Picture 2" descr="C:\Users\gvgarza\Desktop\LOGO'S\KBSD yellow color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garza\Desktop\LOGO'S\KBSD yellow color se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9" b="2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554">
        <w:rPr>
          <w:noProof/>
        </w:rPr>
        <w:drawing>
          <wp:anchor distT="0" distB="0" distL="114300" distR="114300" simplePos="0" relativeHeight="251661312" behindDoc="0" locked="0" layoutInCell="1" allowOverlap="1" wp14:anchorId="31805F0F" wp14:editId="24CB8DFB">
            <wp:simplePos x="0" y="0"/>
            <wp:positionH relativeFrom="column">
              <wp:posOffset>6176645</wp:posOffset>
            </wp:positionH>
            <wp:positionV relativeFrom="paragraph">
              <wp:posOffset>-1913890</wp:posOffset>
            </wp:positionV>
            <wp:extent cx="828675" cy="940435"/>
            <wp:effectExtent l="0" t="0" r="9525" b="0"/>
            <wp:wrapSquare wrapText="bothSides"/>
            <wp:docPr id="9" name="Picture 3" descr="C:\Users\gvgarza\Desktop\LOGO'S\Centenial_Final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vgarza\Desktop\LOGO'S\Centenial_Final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D4">
        <w:t xml:space="preserve"> </w:t>
      </w:r>
    </w:p>
    <w:p w:rsidR="003E6F76" w:rsidRDefault="000E0E94" w:rsidP="000F2DD4">
      <w:r w:rsidRPr="005D3987">
        <w:rPr>
          <w:b/>
        </w:rPr>
        <w:t>Today’s Date</w:t>
      </w:r>
      <w:r>
        <w:t>: ___________</w:t>
      </w:r>
    </w:p>
    <w:p w:rsidR="000F2DD4" w:rsidRPr="005D3987" w:rsidRDefault="000F2DD4" w:rsidP="000F2DD4">
      <w:pPr>
        <w:rPr>
          <w:sz w:val="10"/>
          <w:szCs w:val="10"/>
        </w:rPr>
      </w:pPr>
    </w:p>
    <w:p w:rsidR="000E0E94" w:rsidRDefault="000E0E94" w:rsidP="000E0E94">
      <w:pPr>
        <w:tabs>
          <w:tab w:val="left" w:pos="9238"/>
        </w:tabs>
      </w:pPr>
    </w:p>
    <w:p w:rsidR="000E0E94" w:rsidRPr="00C660EA" w:rsidRDefault="000E0E94" w:rsidP="000E0E94">
      <w:pPr>
        <w:tabs>
          <w:tab w:val="left" w:pos="9238"/>
        </w:tabs>
      </w:pPr>
      <w:r w:rsidRPr="005D3987">
        <w:rPr>
          <w:b/>
          <w:highlight w:val="yellow"/>
        </w:rPr>
        <w:t xml:space="preserve">Event Information: </w:t>
      </w:r>
      <w:r w:rsidR="00C660EA" w:rsidRPr="005D3987">
        <w:rPr>
          <w:highlight w:val="yellow"/>
        </w:rPr>
        <w:t>Describe Event/Activity, etc., you wish us to record. Please attach any additional information.</w:t>
      </w:r>
    </w:p>
    <w:p w:rsidR="000E0E94" w:rsidRDefault="000E0E94" w:rsidP="000E0E94">
      <w:pPr>
        <w:tabs>
          <w:tab w:val="left" w:pos="9238"/>
        </w:tabs>
        <w:rPr>
          <w:b/>
        </w:rPr>
      </w:pPr>
    </w:p>
    <w:p w:rsidR="000E0E94" w:rsidRDefault="000E0E94" w:rsidP="000E0E94">
      <w:pPr>
        <w:tabs>
          <w:tab w:val="left" w:pos="9238"/>
        </w:tabs>
      </w:pPr>
      <w:r w:rsidRPr="005D3987">
        <w:rPr>
          <w:b/>
        </w:rPr>
        <w:t>Event Date</w:t>
      </w:r>
      <w:r w:rsidRPr="000E0E94">
        <w:t>:</w:t>
      </w:r>
      <w:r>
        <w:t xml:space="preserve"> ________</w:t>
      </w:r>
    </w:p>
    <w:p w:rsidR="000E0E94" w:rsidRDefault="000E0E94" w:rsidP="000E0E94">
      <w:pPr>
        <w:tabs>
          <w:tab w:val="left" w:pos="9238"/>
        </w:tabs>
      </w:pPr>
    </w:p>
    <w:p w:rsidR="000E0E94" w:rsidRDefault="000E0E94" w:rsidP="000E0E94">
      <w:pPr>
        <w:tabs>
          <w:tab w:val="left" w:pos="9238"/>
        </w:tabs>
      </w:pPr>
      <w:r w:rsidRPr="005D3987">
        <w:rPr>
          <w:b/>
        </w:rPr>
        <w:t>Event Description / Title</w:t>
      </w:r>
      <w:r>
        <w:t>: _______________________________________________________________</w:t>
      </w:r>
    </w:p>
    <w:p w:rsidR="005D3987" w:rsidRDefault="005D3987" w:rsidP="000E0E94">
      <w:pPr>
        <w:tabs>
          <w:tab w:val="left" w:pos="9238"/>
        </w:tabs>
      </w:pPr>
    </w:p>
    <w:p w:rsidR="005D3987" w:rsidRDefault="005D3987" w:rsidP="000E0E94">
      <w:pPr>
        <w:tabs>
          <w:tab w:val="left" w:pos="9238"/>
        </w:tabs>
      </w:pPr>
      <w:r w:rsidRPr="005D3987">
        <w:rPr>
          <w:b/>
        </w:rPr>
        <w:t>Name(s) of students and /or staff member(s) involved</w:t>
      </w:r>
      <w:r>
        <w:t>: ________________________________________</w:t>
      </w:r>
    </w:p>
    <w:p w:rsidR="000E0E94" w:rsidRDefault="005D3987" w:rsidP="000E0E94">
      <w:pPr>
        <w:tabs>
          <w:tab w:val="left" w:pos="9238"/>
        </w:tabs>
      </w:pPr>
      <w:r>
        <w:t xml:space="preserve">____________________________________________________________________________________ </w:t>
      </w:r>
    </w:p>
    <w:p w:rsidR="005D3987" w:rsidRDefault="005D3987" w:rsidP="000E0E94">
      <w:pPr>
        <w:tabs>
          <w:tab w:val="left" w:pos="9238"/>
        </w:tabs>
      </w:pPr>
    </w:p>
    <w:p w:rsidR="000E0E94" w:rsidRDefault="000E0E94" w:rsidP="000E0E94">
      <w:pPr>
        <w:tabs>
          <w:tab w:val="left" w:pos="9238"/>
        </w:tabs>
      </w:pPr>
      <w:r w:rsidRPr="005D3987">
        <w:rPr>
          <w:b/>
        </w:rPr>
        <w:t>Event Location</w:t>
      </w:r>
      <w:r>
        <w:t>: _______________________________________________________________________</w:t>
      </w:r>
    </w:p>
    <w:p w:rsidR="000E0E94" w:rsidRDefault="000E0E94" w:rsidP="000E0E94">
      <w:pPr>
        <w:tabs>
          <w:tab w:val="left" w:pos="9238"/>
        </w:tabs>
      </w:pPr>
    </w:p>
    <w:p w:rsidR="000E0E94" w:rsidRDefault="000E0E94" w:rsidP="000E0E94">
      <w:pPr>
        <w:tabs>
          <w:tab w:val="left" w:pos="9238"/>
        </w:tabs>
      </w:pPr>
      <w:r w:rsidRPr="005D3987">
        <w:rPr>
          <w:b/>
        </w:rPr>
        <w:t>Start Time</w:t>
      </w:r>
      <w:r>
        <w:t xml:space="preserve">: ______________________________                         </w:t>
      </w:r>
      <w:r w:rsidRPr="005D3987">
        <w:rPr>
          <w:b/>
        </w:rPr>
        <w:t>End Time</w:t>
      </w:r>
      <w:r>
        <w:t>: _______________________</w:t>
      </w:r>
    </w:p>
    <w:p w:rsidR="00C660EA" w:rsidRDefault="00C660EA" w:rsidP="000E0E94">
      <w:pPr>
        <w:tabs>
          <w:tab w:val="left" w:pos="9238"/>
        </w:tabs>
      </w:pPr>
    </w:p>
    <w:p w:rsidR="00C660EA" w:rsidRDefault="00C660EA" w:rsidP="000E0E94">
      <w:pPr>
        <w:tabs>
          <w:tab w:val="left" w:pos="9238"/>
        </w:tabs>
      </w:pPr>
      <w:r w:rsidRPr="005D3987">
        <w:rPr>
          <w:b/>
        </w:rPr>
        <w:t>Contact Person at Event</w:t>
      </w:r>
      <w:r>
        <w:t xml:space="preserve">: _____________________________     </w:t>
      </w:r>
      <w:r w:rsidRPr="005D3987">
        <w:rPr>
          <w:b/>
        </w:rPr>
        <w:t>Phone Number</w:t>
      </w:r>
      <w:r>
        <w:t>: ___________________</w:t>
      </w:r>
    </w:p>
    <w:p w:rsidR="00C660EA" w:rsidRPr="005D3987" w:rsidRDefault="00C660EA" w:rsidP="000E0E94">
      <w:pPr>
        <w:tabs>
          <w:tab w:val="left" w:pos="9238"/>
        </w:tabs>
        <w:rPr>
          <w:sz w:val="10"/>
          <w:szCs w:val="10"/>
        </w:rPr>
      </w:pPr>
    </w:p>
    <w:p w:rsidR="000E0E94" w:rsidRDefault="000E0E94" w:rsidP="000E0E94">
      <w:pPr>
        <w:tabs>
          <w:tab w:val="left" w:pos="9238"/>
        </w:tabs>
      </w:pPr>
    </w:p>
    <w:p w:rsidR="000E0E94" w:rsidRDefault="000E0E94" w:rsidP="000E0E94">
      <w:pPr>
        <w:tabs>
          <w:tab w:val="left" w:pos="9238"/>
        </w:tabs>
      </w:pPr>
      <w:r w:rsidRPr="005D3987">
        <w:rPr>
          <w:b/>
        </w:rPr>
        <w:t>Additional Information</w:t>
      </w:r>
      <w:r>
        <w:t>: ________________________________________________________________</w:t>
      </w:r>
    </w:p>
    <w:p w:rsidR="000E0E94" w:rsidRDefault="000E0E94" w:rsidP="000E0E94">
      <w:pPr>
        <w:tabs>
          <w:tab w:val="left" w:pos="9238"/>
        </w:tabs>
      </w:pPr>
      <w:r>
        <w:t>____________________________________________________________________________________</w:t>
      </w:r>
    </w:p>
    <w:p w:rsidR="000E0E94" w:rsidRDefault="000E0E94" w:rsidP="000E0E94">
      <w:pPr>
        <w:tabs>
          <w:tab w:val="left" w:pos="9238"/>
        </w:tabs>
      </w:pPr>
      <w:r>
        <w:t>____________________________________________________________________________________</w:t>
      </w:r>
    </w:p>
    <w:p w:rsidR="000E0E94" w:rsidRDefault="000E0E94" w:rsidP="000E0E94">
      <w:pPr>
        <w:tabs>
          <w:tab w:val="left" w:pos="9238"/>
        </w:tabs>
      </w:pPr>
      <w:r>
        <w:t>____________________________________________________________________________________</w:t>
      </w:r>
    </w:p>
    <w:p w:rsidR="000E0E94" w:rsidRDefault="000E0E94" w:rsidP="000E0E94">
      <w:pPr>
        <w:tabs>
          <w:tab w:val="left" w:pos="9238"/>
        </w:tabs>
      </w:pPr>
    </w:p>
    <w:p w:rsidR="000F2DD4" w:rsidRPr="005D3987" w:rsidRDefault="000F2DD4" w:rsidP="000E0E94">
      <w:pPr>
        <w:tabs>
          <w:tab w:val="left" w:pos="9238"/>
        </w:tabs>
        <w:rPr>
          <w:sz w:val="10"/>
          <w:szCs w:val="10"/>
        </w:rPr>
      </w:pPr>
    </w:p>
    <w:p w:rsidR="00C660EA" w:rsidRDefault="00C660EA" w:rsidP="000E0E94">
      <w:pPr>
        <w:tabs>
          <w:tab w:val="left" w:pos="9238"/>
        </w:tabs>
      </w:pPr>
      <w:r w:rsidRPr="005D3987">
        <w:rPr>
          <w:b/>
        </w:rPr>
        <w:t>Administrators Signature</w:t>
      </w:r>
      <w:r>
        <w:t xml:space="preserve">: _______________________________      </w:t>
      </w:r>
      <w:r w:rsidRPr="005D3987">
        <w:rPr>
          <w:b/>
        </w:rPr>
        <w:t>Date</w:t>
      </w:r>
      <w:r>
        <w:t>: ________________________</w:t>
      </w:r>
    </w:p>
    <w:p w:rsidR="00C660EA" w:rsidRDefault="00C660EA" w:rsidP="000E0E94">
      <w:pPr>
        <w:tabs>
          <w:tab w:val="left" w:pos="9238"/>
        </w:tabs>
      </w:pPr>
    </w:p>
    <w:p w:rsidR="00C660EA" w:rsidRDefault="00C660EA" w:rsidP="000E0E94">
      <w:pPr>
        <w:tabs>
          <w:tab w:val="left" w:pos="9238"/>
        </w:tabs>
      </w:pPr>
      <w:r w:rsidRPr="005D3987">
        <w:rPr>
          <w:b/>
        </w:rPr>
        <w:t>School / Department</w:t>
      </w:r>
      <w:r>
        <w:t xml:space="preserve">: ___________________________________     </w:t>
      </w:r>
      <w:r w:rsidRPr="005D3987">
        <w:rPr>
          <w:b/>
        </w:rPr>
        <w:t>Phone</w:t>
      </w:r>
      <w:r>
        <w:t>: _______________________</w:t>
      </w:r>
    </w:p>
    <w:p w:rsidR="000F2DD4" w:rsidRDefault="000F2DD4" w:rsidP="000E0E94">
      <w:pPr>
        <w:tabs>
          <w:tab w:val="left" w:pos="9238"/>
        </w:tabs>
      </w:pPr>
    </w:p>
    <w:p w:rsidR="000F2DD4" w:rsidRPr="000F2DD4" w:rsidRDefault="000F2DD4" w:rsidP="000E0E94">
      <w:pPr>
        <w:tabs>
          <w:tab w:val="left" w:pos="9238"/>
        </w:tabs>
        <w:rPr>
          <w:b/>
          <w:i/>
          <w:sz w:val="16"/>
          <w:szCs w:val="16"/>
        </w:rPr>
      </w:pPr>
      <w:r w:rsidRPr="000F2DD4">
        <w:rPr>
          <w:b/>
          <w:i/>
          <w:sz w:val="16"/>
          <w:szCs w:val="16"/>
        </w:rPr>
        <w:t xml:space="preserve">Please </w:t>
      </w:r>
      <w:r w:rsidR="001E6269">
        <w:rPr>
          <w:b/>
          <w:i/>
          <w:sz w:val="16"/>
          <w:szCs w:val="16"/>
        </w:rPr>
        <w:t>submit your</w:t>
      </w:r>
      <w:r w:rsidRPr="000F2DD4">
        <w:rPr>
          <w:b/>
          <w:i/>
          <w:sz w:val="16"/>
          <w:szCs w:val="16"/>
        </w:rPr>
        <w:t xml:space="preserve"> </w:t>
      </w:r>
      <w:r w:rsidR="00701A5A" w:rsidRPr="000F2DD4">
        <w:rPr>
          <w:b/>
          <w:i/>
          <w:sz w:val="16"/>
          <w:szCs w:val="16"/>
        </w:rPr>
        <w:t>request 2</w:t>
      </w:r>
      <w:r w:rsidRPr="000F2DD4">
        <w:rPr>
          <w:b/>
          <w:i/>
          <w:sz w:val="16"/>
          <w:szCs w:val="16"/>
        </w:rPr>
        <w:t xml:space="preserve"> weeks prior to your scheduled event</w:t>
      </w:r>
      <w:r w:rsidR="00701A5A">
        <w:rPr>
          <w:b/>
          <w:i/>
          <w:sz w:val="16"/>
          <w:szCs w:val="16"/>
        </w:rPr>
        <w:t>. Forms must have your camp</w:t>
      </w:r>
      <w:r w:rsidRPr="000F2DD4">
        <w:rPr>
          <w:b/>
          <w:i/>
          <w:sz w:val="16"/>
          <w:szCs w:val="16"/>
        </w:rPr>
        <w:t>us/department administrator</w:t>
      </w:r>
      <w:r w:rsidR="00701A5A">
        <w:rPr>
          <w:b/>
          <w:i/>
          <w:sz w:val="16"/>
          <w:szCs w:val="16"/>
        </w:rPr>
        <w:t>’s signature</w:t>
      </w:r>
      <w:r w:rsidRPr="000F2DD4">
        <w:rPr>
          <w:b/>
          <w:i/>
          <w:sz w:val="16"/>
          <w:szCs w:val="16"/>
        </w:rPr>
        <w:t xml:space="preserve">. </w:t>
      </w:r>
    </w:p>
    <w:p w:rsidR="000E0E94" w:rsidRDefault="000E0E94" w:rsidP="000E0E94">
      <w:pPr>
        <w:tabs>
          <w:tab w:val="left" w:pos="9238"/>
        </w:tabs>
      </w:pPr>
    </w:p>
    <w:p w:rsidR="00C660EA" w:rsidRDefault="005D3987" w:rsidP="000E0E94">
      <w:pPr>
        <w:tabs>
          <w:tab w:val="left" w:pos="9238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67F0A234" wp14:editId="158B9D3A">
                <wp:simplePos x="0" y="0"/>
                <wp:positionH relativeFrom="margin">
                  <wp:posOffset>-27305</wp:posOffset>
                </wp:positionH>
                <wp:positionV relativeFrom="margin">
                  <wp:posOffset>4503420</wp:posOffset>
                </wp:positionV>
                <wp:extent cx="6160135" cy="2028825"/>
                <wp:effectExtent l="38100" t="38100" r="12636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60135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60EA" w:rsidRPr="00C660EA" w:rsidRDefault="00C660EA" w:rsidP="00C660EA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C660EA">
                              <w:rPr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FOR OFFICE USE ONLY</w:t>
                            </w: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Date Request Received: ____________</w:t>
                            </w: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Approved: _______    </w:t>
                            </w:r>
                            <w:r>
                              <w:rPr>
                                <w:color w:val="4F81BD" w:themeColor="accent1"/>
                              </w:rPr>
                              <w:tab/>
                              <w:t>Denied: ________   /   Reason: ______________________________________</w:t>
                            </w: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Tech Assigned: ____________________________         Date Mastered Received: ______________</w:t>
                            </w: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C660EA" w:rsidRDefault="00C660EA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0A234" id="Rectangle 396" o:spid="_x0000_s1027" style="position:absolute;margin-left:-2.15pt;margin-top:354.6pt;width:485.05pt;height:159.7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&#13;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660EA" w:rsidRPr="00C660EA" w:rsidRDefault="00C660EA" w:rsidP="00C660EA">
                      <w:pPr>
                        <w:jc w:val="center"/>
                        <w:rPr>
                          <w:b/>
                          <w:color w:val="4F81BD" w:themeColor="accent1"/>
                          <w:sz w:val="30"/>
                          <w:szCs w:val="30"/>
                        </w:rPr>
                      </w:pPr>
                      <w:r w:rsidRPr="00C660EA">
                        <w:rPr>
                          <w:b/>
                          <w:color w:val="4F81BD" w:themeColor="accent1"/>
                          <w:sz w:val="30"/>
                          <w:szCs w:val="30"/>
                        </w:rPr>
                        <w:t>FOR OFFICE USE ONLY</w:t>
                      </w: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Date Request Received: ____________</w:t>
                      </w: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Approved: _______    </w:t>
                      </w:r>
                      <w:r>
                        <w:rPr>
                          <w:color w:val="4F81BD" w:themeColor="accent1"/>
                        </w:rPr>
                        <w:tab/>
                        <w:t>Denied: ________   /   Reason: ______________________________________</w:t>
                      </w: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Tech Assigned: ____________________________         Date Mastered Received: ______________</w:t>
                      </w: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  <w:p w:rsidR="00C660EA" w:rsidRDefault="00C660EA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660EA" w:rsidRDefault="00C660EA" w:rsidP="000E0E94">
      <w:pPr>
        <w:tabs>
          <w:tab w:val="left" w:pos="9238"/>
        </w:tabs>
      </w:pPr>
    </w:p>
    <w:p w:rsidR="000E0E94" w:rsidRDefault="000E0E94" w:rsidP="000E0E94">
      <w:pPr>
        <w:tabs>
          <w:tab w:val="left" w:pos="9238"/>
        </w:tabs>
      </w:pPr>
    </w:p>
    <w:p w:rsidR="000E0E94" w:rsidRDefault="000E0E94" w:rsidP="000E0E94">
      <w:pPr>
        <w:tabs>
          <w:tab w:val="left" w:pos="9238"/>
        </w:tabs>
      </w:pPr>
    </w:p>
    <w:p w:rsidR="000E0E94" w:rsidRPr="000E0E94" w:rsidRDefault="000E0E94" w:rsidP="000E0E94">
      <w:pPr>
        <w:tabs>
          <w:tab w:val="left" w:pos="9238"/>
        </w:tabs>
      </w:pPr>
    </w:p>
    <w:p w:rsidR="00941593" w:rsidRDefault="00941593" w:rsidP="003A47FF"/>
    <w:p w:rsidR="00941593" w:rsidRDefault="00941593" w:rsidP="003A47FF"/>
    <w:p w:rsidR="00941593" w:rsidRPr="003A47FF" w:rsidRDefault="00941593" w:rsidP="003A47FF"/>
    <w:sectPr w:rsidR="00941593" w:rsidRPr="003A47FF" w:rsidSect="004A3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2240" w:h="15840" w:code="1"/>
      <w:pgMar w:top="3240" w:right="878" w:bottom="245" w:left="878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EC" w:rsidRDefault="007D55EC">
      <w:r>
        <w:separator/>
      </w:r>
    </w:p>
  </w:endnote>
  <w:endnote w:type="continuationSeparator" w:id="0">
    <w:p w:rsidR="007D55EC" w:rsidRDefault="007D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21" w:rsidRDefault="00591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93" w:rsidRDefault="00941593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  <w:color w:val="auto"/>
      </w:rPr>
    </w:pPr>
    <w:r>
      <w:rPr>
        <w:rFonts w:ascii="Cambria" w:hAnsi="Cambria"/>
        <w:color w:val="auto"/>
      </w:rPr>
      <w:t>Telephone Number: 956-548-8288 * Fax Number: 956-982-2992</w:t>
    </w:r>
  </w:p>
  <w:p w:rsidR="00941593" w:rsidRDefault="00941593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  <w:color w:val="auto"/>
      </w:rPr>
    </w:pPr>
    <w:r>
      <w:rPr>
        <w:rFonts w:ascii="Cambria" w:hAnsi="Cambria"/>
        <w:color w:val="auto"/>
      </w:rPr>
      <w:t>Physical Address: 3500 International Boulevard * Brownsville, Texas * 78520</w:t>
    </w:r>
  </w:p>
  <w:p w:rsidR="00941593" w:rsidRDefault="00941593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  <w:color w:val="auto"/>
      </w:rPr>
    </w:pPr>
    <w:r>
      <w:rPr>
        <w:rFonts w:ascii="Cambria" w:hAnsi="Cambria"/>
        <w:color w:val="auto"/>
      </w:rPr>
      <w:t>Mailing Address: 1900 East Price Road * Brownsville, Texas 78521</w:t>
    </w:r>
  </w:p>
  <w:p w:rsidR="004A3FF3" w:rsidRPr="004A3FF3" w:rsidRDefault="004A3FF3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  <w:color w:val="auto"/>
        <w:sz w:val="10"/>
        <w:szCs w:val="10"/>
      </w:rPr>
    </w:pPr>
  </w:p>
  <w:p w:rsidR="004A3FF3" w:rsidRPr="00941593" w:rsidRDefault="007D55EC" w:rsidP="009415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4"/>
      </w:tabs>
      <w:jc w:val="center"/>
      <w:rPr>
        <w:rFonts w:ascii="Cambria" w:hAnsi="Cambria"/>
      </w:rPr>
    </w:pPr>
    <w:hyperlink r:id="rId1" w:history="1">
      <w:r w:rsidR="004A3FF3">
        <w:rPr>
          <w:rFonts w:ascii="Arial" w:hAnsi="Arial" w:cs="Arial"/>
          <w:color w:val="6B6B63"/>
          <w:sz w:val="17"/>
          <w:szCs w:val="17"/>
        </w:rPr>
        <w:t>BISD</w:t>
      </w:r>
    </w:hyperlink>
    <w:r w:rsidR="004A3FF3">
      <w:rPr>
        <w:rFonts w:ascii="Arial" w:hAnsi="Arial" w:cs="Arial"/>
        <w:color w:val="6B6B63"/>
        <w:sz w:val="17"/>
        <w:szCs w:val="17"/>
      </w:rPr>
      <w:t xml:space="preserve"> does not discriminate on the basis of race, color, national origin, sex, religion, age, disability or genetic information in employment or provision of services, programs or </w:t>
    </w:r>
    <w:hyperlink r:id="rId2" w:history="1">
      <w:r w:rsidR="004A3FF3">
        <w:rPr>
          <w:rFonts w:ascii="Arial" w:hAnsi="Arial" w:cs="Arial"/>
          <w:color w:val="6B6B63"/>
          <w:sz w:val="17"/>
          <w:szCs w:val="17"/>
        </w:rPr>
        <w:t>activities</w:t>
      </w:r>
    </w:hyperlink>
    <w:r w:rsidR="004A3FF3">
      <w:rPr>
        <w:rFonts w:ascii="Arial" w:hAnsi="Arial" w:cs="Arial"/>
        <w:color w:val="6B6B63"/>
        <w:sz w:val="17"/>
        <w:szCs w:val="17"/>
      </w:rPr>
      <w:t>.</w:t>
    </w:r>
    <w:r w:rsidR="004A3FF3">
      <w:rPr>
        <w:rFonts w:ascii="Arial" w:hAnsi="Arial" w:cs="Arial"/>
        <w:color w:val="6B6B63"/>
        <w:sz w:val="17"/>
        <w:szCs w:val="17"/>
      </w:rPr>
      <w:br/>
    </w:r>
    <w:r w:rsidR="004A3FF3">
      <w:rPr>
        <w:rFonts w:ascii="Arial" w:hAnsi="Arial" w:cs="Arial"/>
        <w:color w:val="6B6B63"/>
        <w:sz w:val="17"/>
        <w:szCs w:val="17"/>
      </w:rPr>
      <w:br/>
      <w:t xml:space="preserve">BISD no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discrimina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a base de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raza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color,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origen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nacional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sexo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religión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edad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discapacidad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o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información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genética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en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el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empleo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o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en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la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provisión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de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servicios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,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programas</w:t>
    </w:r>
    <w:proofErr w:type="spellEnd"/>
    <w:r w:rsidR="004A3FF3">
      <w:rPr>
        <w:rFonts w:ascii="Arial" w:hAnsi="Arial" w:cs="Arial"/>
        <w:color w:val="6B6B63"/>
        <w:sz w:val="17"/>
        <w:szCs w:val="17"/>
      </w:rPr>
      <w:t xml:space="preserve"> o </w:t>
    </w:r>
    <w:proofErr w:type="spellStart"/>
    <w:r w:rsidR="004A3FF3">
      <w:rPr>
        <w:rFonts w:ascii="Arial" w:hAnsi="Arial" w:cs="Arial"/>
        <w:color w:val="6B6B63"/>
        <w:sz w:val="17"/>
        <w:szCs w:val="17"/>
      </w:rPr>
      <w:t>actividades</w:t>
    </w:r>
    <w:proofErr w:type="spellEnd"/>
  </w:p>
  <w:p w:rsidR="00941593" w:rsidRPr="004A3FF3" w:rsidRDefault="00941593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21" w:rsidRDefault="00591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EC" w:rsidRDefault="007D55EC">
      <w:r>
        <w:separator/>
      </w:r>
    </w:p>
  </w:footnote>
  <w:footnote w:type="continuationSeparator" w:id="0">
    <w:p w:rsidR="007D55EC" w:rsidRDefault="007D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21" w:rsidRDefault="00591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4C" w:rsidRDefault="004B4837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73859A3" wp14:editId="37D38AF9">
              <wp:simplePos x="0" y="0"/>
              <wp:positionH relativeFrom="page">
                <wp:posOffset>2498822</wp:posOffset>
              </wp:positionH>
              <wp:positionV relativeFrom="page">
                <wp:posOffset>534865</wp:posOffset>
              </wp:positionV>
              <wp:extent cx="2256155" cy="461645"/>
              <wp:effectExtent l="4445" t="3175" r="0" b="190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5615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B4837" w:rsidRPr="00591221" w:rsidRDefault="004B4837" w:rsidP="004B4837">
                          <w:pPr>
                            <w:pStyle w:val="Address1"/>
                            <w:jc w:val="center"/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  <w:u w:val="single"/>
                            </w:rPr>
                            <w:t>Dr. Rene Gutierrez</w:t>
                          </w:r>
                        </w:p>
                        <w:p w:rsidR="004B4837" w:rsidRPr="007A084B" w:rsidRDefault="004B4837" w:rsidP="004B4837">
                          <w:pPr>
                            <w:jc w:val="center"/>
                            <w:rPr>
                              <w:rFonts w:ascii="Monotype Corsiva" w:hAnsi="Monotype Corsiva"/>
                              <w:i/>
                            </w:rPr>
                          </w:pPr>
                          <w:r>
                            <w:rPr>
                              <w:rFonts w:ascii="Monotype Corsiva" w:hAnsi="Monotype Corsiva"/>
                              <w:i/>
                            </w:rPr>
                            <w:t>Superintendent of Schools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859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6.75pt;margin-top:42.1pt;width:177.65pt;height:36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" stroked="f" strokeweight="0" insetpen="t">
              <v:shadow color="#ccc"/>
              <o:lock v:ext="edit" shapetype="t"/>
              <v:textbox inset="2.85pt,0,2.85pt,0">
                <w:txbxContent>
                  <w:p w:rsidR="004B4837" w:rsidRPr="00591221" w:rsidRDefault="004B4837" w:rsidP="004B4837">
                    <w:pPr>
                      <w:pStyle w:val="Address1"/>
                      <w:jc w:val="center"/>
                      <w:rPr>
                        <w:rFonts w:ascii="Monotype Corsiva" w:hAnsi="Monotype Corsiva"/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Monotype Corsiva" w:hAnsi="Monotype Corsiva"/>
                        <w:b/>
                        <w:sz w:val="28"/>
                        <w:szCs w:val="28"/>
                        <w:u w:val="single"/>
                      </w:rPr>
                      <w:t>Dr. Rene Gutierrez</w:t>
                    </w:r>
                  </w:p>
                  <w:p w:rsidR="004B4837" w:rsidRPr="007A084B" w:rsidRDefault="004B4837" w:rsidP="004B4837">
                    <w:pPr>
                      <w:jc w:val="center"/>
                      <w:rPr>
                        <w:rFonts w:ascii="Monotype Corsiva" w:hAnsi="Monotype Corsiva"/>
                        <w:i/>
                      </w:rPr>
                    </w:pPr>
                    <w:r>
                      <w:rPr>
                        <w:rFonts w:ascii="Monotype Corsiva" w:hAnsi="Monotype Corsiva"/>
                        <w:i/>
                      </w:rPr>
                      <w:t>Superintendent of 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3BB"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3BA93E28" wp14:editId="66C24950">
              <wp:simplePos x="0" y="0"/>
              <wp:positionH relativeFrom="page">
                <wp:posOffset>4437477</wp:posOffset>
              </wp:positionH>
              <wp:positionV relativeFrom="page">
                <wp:posOffset>535940</wp:posOffset>
              </wp:positionV>
              <wp:extent cx="2256155" cy="461645"/>
              <wp:effectExtent l="4445" t="317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5615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4C" w:rsidRPr="00591221" w:rsidRDefault="00941593" w:rsidP="000143BB">
                          <w:pPr>
                            <w:pStyle w:val="Address1"/>
                            <w:jc w:val="center"/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591221"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  <w:u w:val="single"/>
                            </w:rPr>
                            <w:t>Mr. Luis G. Martinez</w:t>
                          </w:r>
                        </w:p>
                        <w:p w:rsidR="00941593" w:rsidRPr="007A084B" w:rsidRDefault="00941593" w:rsidP="000143BB">
                          <w:pPr>
                            <w:jc w:val="center"/>
                            <w:rPr>
                              <w:rFonts w:ascii="Monotype Corsiva" w:hAnsi="Monotype Corsiva"/>
                              <w:i/>
                            </w:rPr>
                          </w:pPr>
                          <w:r w:rsidRPr="007A084B">
                            <w:rPr>
                              <w:rFonts w:ascii="Monotype Corsiva" w:hAnsi="Monotype Corsiva"/>
                              <w:i/>
                            </w:rPr>
                            <w:t>Administrator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A93E28" id="_x0000_s1029" type="#_x0000_t202" style="position:absolute;margin-left:349.4pt;margin-top:42.2pt;width:177.65pt;height:36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" stroked="f" strokeweight="0" insetpen="t">
              <v:shadow color="#ccc"/>
              <o:lock v:ext="edit" shapetype="t"/>
              <v:textbox inset="2.85pt,0,2.85pt,0">
                <w:txbxContent>
                  <w:p w:rsidR="00F81E4C" w:rsidRPr="00591221" w:rsidRDefault="00941593" w:rsidP="000143BB">
                    <w:pPr>
                      <w:pStyle w:val="Address1"/>
                      <w:jc w:val="center"/>
                      <w:rPr>
                        <w:rFonts w:ascii="Monotype Corsiva" w:hAnsi="Monotype Corsiva"/>
                        <w:b/>
                        <w:sz w:val="28"/>
                        <w:szCs w:val="28"/>
                        <w:u w:val="single"/>
                      </w:rPr>
                    </w:pPr>
                    <w:r w:rsidRPr="00591221">
                      <w:rPr>
                        <w:rFonts w:ascii="Monotype Corsiva" w:hAnsi="Monotype Corsiva"/>
                        <w:b/>
                        <w:sz w:val="28"/>
                        <w:szCs w:val="28"/>
                        <w:u w:val="single"/>
                      </w:rPr>
                      <w:t>Mr. Luis G. Martinez</w:t>
                    </w:r>
                  </w:p>
                  <w:p w:rsidR="00941593" w:rsidRPr="007A084B" w:rsidRDefault="00941593" w:rsidP="000143BB">
                    <w:pPr>
                      <w:jc w:val="center"/>
                      <w:rPr>
                        <w:rFonts w:ascii="Monotype Corsiva" w:hAnsi="Monotype Corsiva"/>
                        <w:i/>
                      </w:rPr>
                    </w:pPr>
                    <w:r w:rsidRPr="007A084B">
                      <w:rPr>
                        <w:rFonts w:ascii="Monotype Corsiva" w:hAnsi="Monotype Corsiva"/>
                        <w:i/>
                      </w:rPr>
                      <w:t>Administrator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15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37886" wp14:editId="3CB38D30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5778500" cy="269240"/>
              <wp:effectExtent l="0" t="2540" r="0" b="444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1E4C" w:rsidRPr="00941593" w:rsidRDefault="00941593" w:rsidP="00941593">
                          <w:pPr>
                            <w:pStyle w:val="Heading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1593">
                            <w:rPr>
                              <w:sz w:val="24"/>
                              <w:szCs w:val="24"/>
                            </w:rPr>
                            <w:t>Brownsville Independent School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37886" id="Text Box 9" o:spid="_x0000_s1030" type="#_x0000_t202" style="position:absolute;margin-left:63.4pt;margin-top:101.45pt;width:45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" filled="f" stroked="f">
              <v:textbox style="mso-fit-shape-to-text:t">
                <w:txbxContent>
                  <w:p w:rsidR="00F81E4C" w:rsidRPr="00941593" w:rsidRDefault="00941593" w:rsidP="00941593">
                    <w:pPr>
                      <w:pStyle w:val="Heading1"/>
                      <w:jc w:val="center"/>
                      <w:rPr>
                        <w:sz w:val="24"/>
                        <w:szCs w:val="24"/>
                      </w:rPr>
                    </w:pPr>
                    <w:r w:rsidRPr="00941593">
                      <w:rPr>
                        <w:sz w:val="24"/>
                        <w:szCs w:val="24"/>
                      </w:rPr>
                      <w:t>Brownsville Independent School 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1554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F3C427A" wp14:editId="55CF2C9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3175" t="1905" r="0" b="762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</wpg:grpSpPr>
                    <wps:wsp>
                      <wps:cNvPr id="3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">
              <v:roundrect id="AutoShape 5" o:spid="_x0000_s1027" style="position:absolute;left:4910;top:2028;width:4688;height:945;visibility:visible;mso-wrap-style:square;v-text-anchor:top" arcsize="319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wVMIA&#10;AADaAAAADwAAAGRycy9kb3ducmV2LnhtbESPS4vCQBCE7wv+h6EFb+tEXVSiExGXRS978HXw1mQ6&#10;D5LpCZmJxn/vLCx4LKrqK2q96U0t7tS60rKCyTgCQZxaXXKu4HL++VyCcB5ZY22ZFDzJwSYZfKwx&#10;1vbBR7qffC4ChF2MCgrvm1hKlxZk0I1tQxy8zLYGfZBtLnWLjwA3tZxG0VwaLDksFNjQrqC0OnVG&#10;QZd1lZwvb9vvL/27J8LrwmS1UqNhv12B8NT7d/i/fdAKZvB3Jd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zBUwgAAANoAAAAPAAAAAAAAAAAAAAAAAJgCAABkcnMvZG93&#10;bnJldi54bWxQSwUGAAAAAAQABAD1AAAAhwMAAAAA&#10;" fillcolor="#9c9" stroked="f" strokeweight="0" insetpen="t">
                <v:shadow color="#ccc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br8A&#10;AADaAAAADwAAAGRycy9kb3ducmV2LnhtbESPQYvCMBSE74L/ITzBi2i6iytajSIFQW+uCl4fzbMN&#10;Ni+liVr/vREEj8PMfMMsVq2txJ0abxwr+BklIIhzpw0XCk7HzXAKwgdkjZVjUvAkD6tlt7PAVLsH&#10;/9P9EAoRIexTVFCGUKdS+rwki37kauLoXVxjMUTZFFI3+IhwW8nfJJlIi4bjQok1ZSXl18PNKrj5&#10;3XmXmbPc5n+ZqTaa9jMcKNXvtes5iEBt+IY/7a1WMIb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t5uvwAAANoAAAAPAAAAAAAAAAAAAAAAAJgCAABkcnMvZG93bnJl&#10;di54bWxQSwUGAAAAAAQABAD1AAAAhAMAAAAA&#10;" fillcolor="#9c9" stroked="f" strokeweight="0" insetpen="t">
                <v:shadow color="#ccc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xacMA&#10;AADaAAAADwAAAGRycy9kb3ducmV2LnhtbESPQWvCQBSE7wX/w/KE3upGS0tJXUXUQu0tttbrI/ua&#10;Dcm+Ddmnxn/fLRQ8DjPzDTNfDr5VZ+pjHdjAdJKBIi6Drbky8PX59vACKgqyxTYwGbhShOVidDfH&#10;3IYLF3TeS6UShGOOBpxIl2sdS0ce4yR0xMn7Cb1HSbKvtO3xkuC+1bMse9Yea04LDjtaOyqb/ckb&#10;oOPmsN7s3OO2+GiO8n2oGilWxtyPh9UrKKFBbuH/9rs18AR/V9IN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6xacMAAADaAAAADwAAAAAAAAAAAAAAAACYAgAAZHJzL2Rv&#10;d25yZXYueG1sUEsFBgAAAAAEAAQA9QAAAIgDAAAAAA==&#10;" fillcolor="navy" stroked="f" strokecolor="white" strokeweight="0" insetpen="t">
                <v:shadow color="#ccc"/>
                <o:lock v:ext="edit" shapetype="t"/>
                <v:textbox inset="2.88pt,2.88pt,2.88pt,2.88pt"/>
              </v:round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21" w:rsidRDefault="00591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593"/>
    <w:rsid w:val="000143BB"/>
    <w:rsid w:val="000E0E94"/>
    <w:rsid w:val="000F2DD4"/>
    <w:rsid w:val="00110A46"/>
    <w:rsid w:val="001460D2"/>
    <w:rsid w:val="001524DF"/>
    <w:rsid w:val="001C1380"/>
    <w:rsid w:val="001E3E38"/>
    <w:rsid w:val="001E6269"/>
    <w:rsid w:val="00210930"/>
    <w:rsid w:val="003A40A9"/>
    <w:rsid w:val="003A47FF"/>
    <w:rsid w:val="003E6F76"/>
    <w:rsid w:val="00407904"/>
    <w:rsid w:val="004530CE"/>
    <w:rsid w:val="004A3FF3"/>
    <w:rsid w:val="004B4837"/>
    <w:rsid w:val="00506068"/>
    <w:rsid w:val="005063B3"/>
    <w:rsid w:val="00591221"/>
    <w:rsid w:val="005D3987"/>
    <w:rsid w:val="00701A5A"/>
    <w:rsid w:val="007A084B"/>
    <w:rsid w:val="007D55EC"/>
    <w:rsid w:val="00941593"/>
    <w:rsid w:val="009C70BE"/>
    <w:rsid w:val="00AB3301"/>
    <w:rsid w:val="00BB632E"/>
    <w:rsid w:val="00C11226"/>
    <w:rsid w:val="00C53D59"/>
    <w:rsid w:val="00C660EA"/>
    <w:rsid w:val="00C81554"/>
    <w:rsid w:val="00D175AC"/>
    <w:rsid w:val="00D73986"/>
    <w:rsid w:val="00F33F7F"/>
    <w:rsid w:val="00F55042"/>
    <w:rsid w:val="00F81E4C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7F2B328"/>
  <w15:docId w15:val="{FF58F245-76D6-644B-ACFE-4C8A3949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customStyle="1" w:styleId="FooterChar">
    <w:name w:val="Footer Char"/>
    <w:link w:val="Footer"/>
    <w:uiPriority w:val="99"/>
    <w:rsid w:val="00941593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593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sd.us/00_subsite/" TargetMode="External"/><Relationship Id="rId1" Type="http://schemas.openxmlformats.org/officeDocument/2006/relationships/hyperlink" Target="http://www.bisd.us/00_subsi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vgarza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3F90-CDC8-334C-A21A-5F138279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C:\Users\gvgarza\AppData\Roaming\Microsoft\Templates\Letterhead.dot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B. Gomez</cp:lastModifiedBy>
  <cp:revision>6</cp:revision>
  <cp:lastPrinted>2015-09-10T15:35:00Z</cp:lastPrinted>
  <dcterms:created xsi:type="dcterms:W3CDTF">2015-09-10T15:35:00Z</dcterms:created>
  <dcterms:modified xsi:type="dcterms:W3CDTF">2019-07-24T15:25:00Z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