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3" w:rsidRDefault="00EE00F9" w:rsidP="003A47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3D6A" wp14:editId="7AAADD40">
                <wp:simplePos x="0" y="0"/>
                <wp:positionH relativeFrom="column">
                  <wp:posOffset>1287145</wp:posOffset>
                </wp:positionH>
                <wp:positionV relativeFrom="paragraph">
                  <wp:posOffset>-271659</wp:posOffset>
                </wp:positionV>
                <wp:extent cx="4422775" cy="121221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0F9" w:rsidRPr="00EE00F9" w:rsidRDefault="00EE00F9" w:rsidP="00EE00F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Media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35pt;margin-top:-21.4pt;width:348.25pt;height:95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" filled="f" stroked="f">
                <v:fill o:detectmouseclick="t"/>
                <v:textbox style="mso-fit-shape-to-text:t">
                  <w:txbxContent>
                    <w:p w:rsidR="00EE00F9" w:rsidRPr="00EE00F9" w:rsidRDefault="00EE00F9" w:rsidP="00EE00F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Media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F1479" wp14:editId="773132AE">
            <wp:simplePos x="0" y="0"/>
            <wp:positionH relativeFrom="column">
              <wp:posOffset>1374775</wp:posOffset>
            </wp:positionH>
            <wp:positionV relativeFrom="paragraph">
              <wp:posOffset>-2032000</wp:posOffset>
            </wp:positionV>
            <wp:extent cx="4422775" cy="1212215"/>
            <wp:effectExtent l="0" t="0" r="0" b="6985"/>
            <wp:wrapSquare wrapText="bothSides"/>
            <wp:docPr id="10" name="Picture 2" descr="C:\Users\gvgarza\Desktop\LOGO'S\KBSD yellow color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garza\Desktop\LOGO'S\KBSD yellow color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9" b="2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10D88C" wp14:editId="56503F49">
            <wp:simplePos x="0" y="0"/>
            <wp:positionH relativeFrom="column">
              <wp:posOffset>246380</wp:posOffset>
            </wp:positionH>
            <wp:positionV relativeFrom="paragraph">
              <wp:posOffset>-1915160</wp:posOffset>
            </wp:positionV>
            <wp:extent cx="1037590" cy="1177290"/>
            <wp:effectExtent l="0" t="0" r="0" b="3810"/>
            <wp:wrapSquare wrapText="bothSides"/>
            <wp:docPr id="9" name="Picture 3" descr="C:\Users\gvgarza\Desktop\LOGO'S\Centenial_Final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garza\Desktop\LOGO'S\Centenial_FinalLog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E00F9" w:rsidRDefault="00EE00F9" w:rsidP="00EE00F9">
      <w:pPr>
        <w:pStyle w:val="Default"/>
      </w:pPr>
    </w:p>
    <w:p w:rsidR="00EE00F9" w:rsidRDefault="00EE00F9" w:rsidP="00EE00F9">
      <w:pPr>
        <w:rPr>
          <w:sz w:val="23"/>
          <w:szCs w:val="23"/>
        </w:rPr>
      </w:pPr>
    </w:p>
    <w:p w:rsidR="00EE00F9" w:rsidRDefault="00EE00F9" w:rsidP="00EE00F9">
      <w:pPr>
        <w:rPr>
          <w:sz w:val="23"/>
          <w:szCs w:val="23"/>
        </w:rPr>
      </w:pPr>
    </w:p>
    <w:p w:rsidR="00EE00F9" w:rsidRDefault="00EE00F9" w:rsidP="00EE00F9">
      <w:pPr>
        <w:jc w:val="center"/>
      </w:pPr>
      <w:r w:rsidRPr="00EE00F9">
        <w:t xml:space="preserve">To request video copies of Brownsville Independent School District events recorded by KBSD-ITV, Channel 17, complete the form below and fax to (956) </w:t>
      </w:r>
      <w:r w:rsidR="008209B3">
        <w:t>714-6003</w:t>
      </w:r>
      <w:r w:rsidRPr="00EE00F9">
        <w:t xml:space="preserve"> or mail to: KBSD-ITV, 1900 E. Price Rd. Brownsville, TX 78520.</w:t>
      </w:r>
    </w:p>
    <w:p w:rsidR="00EE00F9" w:rsidRDefault="00EE00F9" w:rsidP="00EE00F9">
      <w:pPr>
        <w:jc w:val="center"/>
      </w:pPr>
    </w:p>
    <w:p w:rsidR="00EE00F9" w:rsidRDefault="00EE00F9" w:rsidP="00EE00F9"/>
    <w:p w:rsidR="00EE00F9" w:rsidRDefault="00EE00F9" w:rsidP="00EE00F9"/>
    <w:p w:rsidR="00EE00F9" w:rsidRDefault="00EE00F9" w:rsidP="00EE00F9">
      <w:r>
        <w:t>Date of Request: __________</w:t>
      </w:r>
    </w:p>
    <w:p w:rsidR="00EE00F9" w:rsidRDefault="00EE00F9" w:rsidP="00EE00F9"/>
    <w:p w:rsidR="0025046E" w:rsidRDefault="0025046E" w:rsidP="00EE00F9"/>
    <w:p w:rsidR="00EE00F9" w:rsidRDefault="00EE00F9" w:rsidP="00EE00F9"/>
    <w:p w:rsidR="00EE00F9" w:rsidRDefault="00EE00F9" w:rsidP="00EE00F9">
      <w:r>
        <w:t>Name: ____________________________________ Phone Number: ___________________ E-Mail: __________________</w:t>
      </w:r>
    </w:p>
    <w:p w:rsidR="00EE00F9" w:rsidRDefault="00EE00F9" w:rsidP="00EE00F9"/>
    <w:p w:rsidR="00EE00F9" w:rsidRDefault="00EE00F9" w:rsidP="00EE00F9">
      <w:r>
        <w:t>Address: __________________________________ City: ______________________ State: _______ Zip Code: __________</w:t>
      </w:r>
    </w:p>
    <w:p w:rsidR="00EE00F9" w:rsidRDefault="00EE00F9" w:rsidP="00EE00F9"/>
    <w:p w:rsidR="00EE00F9" w:rsidRDefault="00EE00F9" w:rsidP="00EE00F9"/>
    <w:p w:rsidR="00EE00F9" w:rsidRDefault="00EE00F9" w:rsidP="00EE00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130"/>
        <w:gridCol w:w="3240"/>
        <w:gridCol w:w="1024"/>
        <w:gridCol w:w="928"/>
      </w:tblGrid>
      <w:tr w:rsidR="00EE00F9" w:rsidTr="00EE00F9">
        <w:tc>
          <w:tcPr>
            <w:tcW w:w="378" w:type="dxa"/>
          </w:tcPr>
          <w:p w:rsidR="00EE00F9" w:rsidRDefault="00EE00F9" w:rsidP="00EE00F9"/>
        </w:tc>
        <w:tc>
          <w:tcPr>
            <w:tcW w:w="5130" w:type="dxa"/>
            <w:shd w:val="clear" w:color="auto" w:fill="FFFF00"/>
          </w:tcPr>
          <w:p w:rsidR="00EE00F9" w:rsidRPr="00EE00F9" w:rsidRDefault="00EE00F9" w:rsidP="00EE00F9">
            <w:pPr>
              <w:jc w:val="center"/>
              <w:rPr>
                <w:b/>
                <w:color w:val="FF0000"/>
              </w:rPr>
            </w:pPr>
            <w:r w:rsidRPr="00EE00F9">
              <w:rPr>
                <w:b/>
                <w:color w:val="FF0000"/>
              </w:rPr>
              <w:t>Event Description</w:t>
            </w:r>
          </w:p>
        </w:tc>
        <w:tc>
          <w:tcPr>
            <w:tcW w:w="3240" w:type="dxa"/>
            <w:shd w:val="clear" w:color="auto" w:fill="FFFF00"/>
          </w:tcPr>
          <w:p w:rsidR="00EE00F9" w:rsidRPr="00EE00F9" w:rsidRDefault="00EE00F9" w:rsidP="00EE00F9">
            <w:pPr>
              <w:jc w:val="center"/>
              <w:rPr>
                <w:b/>
                <w:color w:val="FF0000"/>
              </w:rPr>
            </w:pPr>
            <w:r w:rsidRPr="00EE00F9">
              <w:rPr>
                <w:b/>
                <w:color w:val="FF0000"/>
              </w:rPr>
              <w:t>Event Location</w:t>
            </w:r>
          </w:p>
        </w:tc>
        <w:tc>
          <w:tcPr>
            <w:tcW w:w="1024" w:type="dxa"/>
            <w:shd w:val="clear" w:color="auto" w:fill="FFFF00"/>
          </w:tcPr>
          <w:p w:rsidR="00EE00F9" w:rsidRPr="00EE00F9" w:rsidRDefault="00EE00F9" w:rsidP="00EE00F9">
            <w:pPr>
              <w:jc w:val="center"/>
              <w:rPr>
                <w:b/>
                <w:color w:val="FF0000"/>
              </w:rPr>
            </w:pPr>
            <w:r w:rsidRPr="00EE00F9">
              <w:rPr>
                <w:b/>
                <w:color w:val="FF0000"/>
              </w:rPr>
              <w:t>Event Date</w:t>
            </w:r>
          </w:p>
        </w:tc>
        <w:tc>
          <w:tcPr>
            <w:tcW w:w="928" w:type="dxa"/>
            <w:shd w:val="clear" w:color="auto" w:fill="FFFF00"/>
          </w:tcPr>
          <w:p w:rsidR="00EE00F9" w:rsidRPr="00EE00F9" w:rsidRDefault="00EE00F9" w:rsidP="00EE00F9">
            <w:pPr>
              <w:jc w:val="center"/>
              <w:rPr>
                <w:b/>
                <w:color w:val="FF0000"/>
              </w:rPr>
            </w:pPr>
            <w:r w:rsidRPr="00EE00F9">
              <w:rPr>
                <w:b/>
                <w:color w:val="FF0000"/>
              </w:rPr>
              <w:t>Number of Copies</w:t>
            </w:r>
          </w:p>
        </w:tc>
      </w:tr>
      <w:tr w:rsidR="00EE00F9" w:rsidTr="00EE00F9">
        <w:tc>
          <w:tcPr>
            <w:tcW w:w="378" w:type="dxa"/>
          </w:tcPr>
          <w:p w:rsidR="00EE00F9" w:rsidRDefault="00EE00F9" w:rsidP="00EE00F9">
            <w:r>
              <w:t>1</w:t>
            </w:r>
          </w:p>
        </w:tc>
        <w:tc>
          <w:tcPr>
            <w:tcW w:w="513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1024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928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</w:tr>
      <w:tr w:rsidR="00EE00F9" w:rsidTr="00EE00F9">
        <w:tc>
          <w:tcPr>
            <w:tcW w:w="378" w:type="dxa"/>
          </w:tcPr>
          <w:p w:rsidR="00EE00F9" w:rsidRDefault="00EE00F9" w:rsidP="00EE00F9">
            <w:r>
              <w:t>2</w:t>
            </w:r>
          </w:p>
        </w:tc>
        <w:tc>
          <w:tcPr>
            <w:tcW w:w="513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1024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928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</w:tr>
      <w:tr w:rsidR="00EE00F9" w:rsidTr="00EE00F9">
        <w:tc>
          <w:tcPr>
            <w:tcW w:w="378" w:type="dxa"/>
          </w:tcPr>
          <w:p w:rsidR="00EE00F9" w:rsidRDefault="00EE00F9" w:rsidP="00EE00F9">
            <w:r>
              <w:t>3</w:t>
            </w:r>
          </w:p>
        </w:tc>
        <w:tc>
          <w:tcPr>
            <w:tcW w:w="513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1024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928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</w:tr>
      <w:tr w:rsidR="00EE00F9" w:rsidTr="00EE00F9">
        <w:tc>
          <w:tcPr>
            <w:tcW w:w="378" w:type="dxa"/>
          </w:tcPr>
          <w:p w:rsidR="00EE00F9" w:rsidRDefault="00EE00F9" w:rsidP="00EE00F9">
            <w:r>
              <w:t>4</w:t>
            </w:r>
          </w:p>
        </w:tc>
        <w:tc>
          <w:tcPr>
            <w:tcW w:w="513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1024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928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</w:tr>
      <w:tr w:rsidR="00EE00F9" w:rsidTr="00EE00F9">
        <w:tc>
          <w:tcPr>
            <w:tcW w:w="378" w:type="dxa"/>
          </w:tcPr>
          <w:p w:rsidR="00EE00F9" w:rsidRDefault="00EE00F9" w:rsidP="00EE00F9">
            <w:r>
              <w:t>5</w:t>
            </w:r>
          </w:p>
        </w:tc>
        <w:tc>
          <w:tcPr>
            <w:tcW w:w="513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1024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928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</w:tr>
      <w:tr w:rsidR="00EE00F9" w:rsidTr="00EE00F9">
        <w:tc>
          <w:tcPr>
            <w:tcW w:w="378" w:type="dxa"/>
          </w:tcPr>
          <w:p w:rsidR="00EE00F9" w:rsidRDefault="00EE00F9" w:rsidP="00EE00F9">
            <w:r>
              <w:t>6</w:t>
            </w:r>
          </w:p>
        </w:tc>
        <w:tc>
          <w:tcPr>
            <w:tcW w:w="513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1024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  <w:tc>
          <w:tcPr>
            <w:tcW w:w="928" w:type="dxa"/>
          </w:tcPr>
          <w:p w:rsidR="00EE00F9" w:rsidRPr="00EE00F9" w:rsidRDefault="00EE00F9" w:rsidP="00EE00F9">
            <w:pPr>
              <w:rPr>
                <w:sz w:val="30"/>
                <w:szCs w:val="30"/>
              </w:rPr>
            </w:pPr>
          </w:p>
        </w:tc>
      </w:tr>
    </w:tbl>
    <w:p w:rsidR="00EE00F9" w:rsidRDefault="00BE5AE3" w:rsidP="00EE00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9F8FE0" wp14:editId="565F86D3">
                <wp:simplePos x="0" y="0"/>
                <wp:positionH relativeFrom="page">
                  <wp:posOffset>1121923</wp:posOffset>
                </wp:positionH>
                <wp:positionV relativeFrom="page">
                  <wp:posOffset>6828816</wp:posOffset>
                </wp:positionV>
                <wp:extent cx="5562600" cy="1835285"/>
                <wp:effectExtent l="38100" t="38100" r="3810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8352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0F9" w:rsidRPr="00EE00F9" w:rsidRDefault="00EE00F9" w:rsidP="00EE00F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EE00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OFFI</w:t>
                            </w:r>
                            <w:bookmarkEnd w:id="0"/>
                            <w:r w:rsidRPr="00EE00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CE USE ONLY</w:t>
                            </w:r>
                          </w:p>
                          <w:p w:rsidR="00EE00F9" w:rsidRDefault="00EE00F9" w:rsidP="00EE00F9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00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Date Request Completed: ______</w:t>
                            </w:r>
                            <w:r w:rsidR="00174D2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</w:t>
                            </w:r>
                            <w:r w:rsidRPr="00EE00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EE00F9" w:rsidRPr="00EE00F9" w:rsidRDefault="00EE00F9" w:rsidP="00EE00F9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E00F9" w:rsidRPr="00EE00F9" w:rsidRDefault="00EE00F9" w:rsidP="00EE00F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00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Number of Copies: __________ x $_________ = $__________</w:t>
                            </w:r>
                          </w:p>
                          <w:p w:rsidR="00EE00F9" w:rsidRDefault="00EE00F9" w:rsidP="00EE00F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00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Method of Payment: ______Cash ______ Check _____ Money Order</w:t>
                            </w:r>
                          </w:p>
                          <w:p w:rsidR="00EE00F9" w:rsidRPr="00EE00F9" w:rsidRDefault="00EE00F9" w:rsidP="00EE00F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Receipt Number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_____________ Date Payment Received: 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8.35pt;margin-top:537.7pt;width:438pt;height:14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ELmAIAAC8FAAAOAAAAZHJzL2Uyb0RvYy54bWysVNuO2yAQfa/Uf0C8Z32J402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EE00F9" w:rsidRPr="00EE00F9" w:rsidRDefault="00EE00F9" w:rsidP="00EE00F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EE00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OFFI</w:t>
                      </w:r>
                      <w:bookmarkEnd w:id="1"/>
                      <w:r w:rsidRPr="00EE00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CE USE ONLY</w:t>
                      </w:r>
                    </w:p>
                    <w:p w:rsidR="00EE00F9" w:rsidRDefault="00EE00F9" w:rsidP="00EE00F9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EE00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Date Request Completed: ______</w:t>
                      </w:r>
                      <w:r w:rsidR="00174D2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_</w:t>
                      </w:r>
                      <w:r w:rsidRPr="00EE00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____</w:t>
                      </w:r>
                    </w:p>
                    <w:p w:rsidR="00EE00F9" w:rsidRPr="00EE00F9" w:rsidRDefault="00EE00F9" w:rsidP="00EE00F9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:rsidR="00EE00F9" w:rsidRPr="00EE00F9" w:rsidRDefault="00EE00F9" w:rsidP="00EE00F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EE00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Number of Copies: __________ x $_________ = $__________</w:t>
                      </w:r>
                    </w:p>
                    <w:p w:rsidR="00EE00F9" w:rsidRDefault="00EE00F9" w:rsidP="00EE00F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EE00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Method of Payment: ______Cash ______ Check _____ Money Order</w:t>
                      </w:r>
                    </w:p>
                    <w:p w:rsidR="00EE00F9" w:rsidRPr="00EE00F9" w:rsidRDefault="00EE00F9" w:rsidP="00EE00F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Receipt Number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>_____________ Date Payment Received: 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E00F9" w:rsidRDefault="00174D2E" w:rsidP="00EE00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10269" wp14:editId="48266C02">
                <wp:simplePos x="0" y="0"/>
                <wp:positionH relativeFrom="column">
                  <wp:posOffset>5048696</wp:posOffset>
                </wp:positionH>
                <wp:positionV relativeFrom="paragraph">
                  <wp:posOffset>80334</wp:posOffset>
                </wp:positionV>
                <wp:extent cx="1828800" cy="182880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D2E" w:rsidRPr="00174D2E" w:rsidRDefault="00174D2E" w:rsidP="00174D2E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4D2E">
                              <w:rPr>
                                <w:b/>
                                <w:sz w:val="50"/>
                                <w:szCs w:val="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97.55pt;margin-top:6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PywwIAAJs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" filled="f" stroked="f">
                <v:textbox style="mso-fit-shape-to-text:t">
                  <w:txbxContent>
                    <w:p w:rsidR="00174D2E" w:rsidRPr="00174D2E" w:rsidRDefault="00174D2E" w:rsidP="00174D2E">
                      <w:pPr>
                        <w:jc w:val="center"/>
                        <w:rPr>
                          <w:b/>
                          <w:sz w:val="50"/>
                          <w:szCs w:val="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4D2E">
                        <w:rPr>
                          <w:b/>
                          <w:sz w:val="50"/>
                          <w:szCs w:val="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</w:p>
    <w:p w:rsidR="00EE00F9" w:rsidRDefault="00EE00F9" w:rsidP="00EE00F9"/>
    <w:p w:rsidR="00EE00F9" w:rsidRPr="00EE00F9" w:rsidRDefault="00EE00F9" w:rsidP="00EE00F9"/>
    <w:p w:rsidR="00941593" w:rsidRDefault="004A3FF3" w:rsidP="004A3FF3">
      <w:pPr>
        <w:tabs>
          <w:tab w:val="left" w:pos="9238"/>
        </w:tabs>
      </w:pPr>
      <w:r>
        <w:tab/>
      </w:r>
    </w:p>
    <w:p w:rsidR="004A3FF3" w:rsidRDefault="004A3FF3" w:rsidP="004A3FF3">
      <w:pPr>
        <w:tabs>
          <w:tab w:val="left" w:pos="9238"/>
        </w:tabs>
      </w:pPr>
    </w:p>
    <w:p w:rsidR="003E6F76" w:rsidRDefault="003E6F76" w:rsidP="003A47FF"/>
    <w:p w:rsidR="00941593" w:rsidRDefault="00941593" w:rsidP="003A47FF"/>
    <w:p w:rsidR="00941593" w:rsidRDefault="00941593" w:rsidP="003A47FF"/>
    <w:p w:rsidR="00941593" w:rsidRPr="003A47FF" w:rsidRDefault="00941593" w:rsidP="003A47FF"/>
    <w:sectPr w:rsidR="00941593" w:rsidRPr="003A47FF" w:rsidSect="004A3FF3">
      <w:headerReference w:type="default" r:id="rId10"/>
      <w:footerReference w:type="default" r:id="rId11"/>
      <w:type w:val="nextColumn"/>
      <w:pgSz w:w="12240" w:h="15840" w:code="1"/>
      <w:pgMar w:top="3240" w:right="878" w:bottom="245" w:left="878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97" w:rsidRDefault="005A3C97">
      <w:r>
        <w:separator/>
      </w:r>
    </w:p>
  </w:endnote>
  <w:endnote w:type="continuationSeparator" w:id="0">
    <w:p w:rsidR="005A3C97" w:rsidRDefault="005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Telephone Number: 956-548-8288 * Fax Number: 956-</w:t>
    </w:r>
    <w:r w:rsidR="008209B3">
      <w:rPr>
        <w:rFonts w:ascii="Cambria" w:hAnsi="Cambria"/>
        <w:color w:val="auto"/>
      </w:rPr>
      <w:t>714-6003</w:t>
    </w:r>
  </w:p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Physical Address: 3500 International Boulevard * Brownsville, Texas * 78520</w:t>
    </w:r>
  </w:p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Mailing Address: 1900 East Price Road * Brownsville, Texas 78521</w:t>
    </w:r>
  </w:p>
  <w:p w:rsidR="004A3FF3" w:rsidRPr="004A3FF3" w:rsidRDefault="004A3FF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  <w:sz w:val="10"/>
        <w:szCs w:val="10"/>
      </w:rPr>
    </w:pPr>
  </w:p>
  <w:p w:rsidR="004A3FF3" w:rsidRPr="00941593" w:rsidRDefault="005A3C97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</w:rPr>
    </w:pPr>
    <w:hyperlink r:id="rId1" w:history="1">
      <w:r w:rsidR="004A3FF3">
        <w:rPr>
          <w:rFonts w:ascii="Arial" w:hAnsi="Arial" w:cs="Arial"/>
          <w:color w:val="6B6B63"/>
          <w:sz w:val="17"/>
          <w:szCs w:val="17"/>
        </w:rPr>
        <w:t>BISD</w:t>
      </w:r>
    </w:hyperlink>
    <w:r w:rsidR="004A3FF3">
      <w:rPr>
        <w:rFonts w:ascii="Arial" w:hAnsi="Arial" w:cs="Arial"/>
        <w:color w:val="6B6B63"/>
        <w:sz w:val="17"/>
        <w:szCs w:val="17"/>
      </w:rPr>
      <w:t xml:space="preserve"> does not discriminate on the basis of race, color, national origin, sex, religion, age, disability or genetic information in employment or provision of services, programs or </w:t>
    </w:r>
    <w:hyperlink r:id="rId2" w:history="1">
      <w:r w:rsidR="004A3FF3">
        <w:rPr>
          <w:rFonts w:ascii="Arial" w:hAnsi="Arial" w:cs="Arial"/>
          <w:color w:val="6B6B63"/>
          <w:sz w:val="17"/>
          <w:szCs w:val="17"/>
        </w:rPr>
        <w:t>activities</w:t>
      </w:r>
    </w:hyperlink>
    <w:r w:rsidR="004A3FF3">
      <w:rPr>
        <w:rFonts w:ascii="Arial" w:hAnsi="Arial" w:cs="Arial"/>
        <w:color w:val="6B6B63"/>
        <w:sz w:val="17"/>
        <w:szCs w:val="17"/>
      </w:rPr>
      <w:t>.</w:t>
    </w:r>
    <w:r w:rsidR="004A3FF3">
      <w:rPr>
        <w:rFonts w:ascii="Arial" w:hAnsi="Arial" w:cs="Arial"/>
        <w:color w:val="6B6B63"/>
        <w:sz w:val="17"/>
        <w:szCs w:val="17"/>
      </w:rPr>
      <w:br/>
    </w:r>
    <w:r w:rsidR="004A3FF3">
      <w:rPr>
        <w:rFonts w:ascii="Arial" w:hAnsi="Arial" w:cs="Arial"/>
        <w:color w:val="6B6B63"/>
        <w:sz w:val="17"/>
        <w:szCs w:val="17"/>
      </w:rPr>
      <w:br/>
      <w:t xml:space="preserve">BISD no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discrimina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a base de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raza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color,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origen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nacional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sexo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religión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edad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discapacidad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información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genética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el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empleo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la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provisión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de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servicios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programas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actividades</w:t>
    </w:r>
    <w:proofErr w:type="spellEnd"/>
  </w:p>
  <w:p w:rsidR="00941593" w:rsidRPr="004A3FF3" w:rsidRDefault="0094159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97" w:rsidRDefault="005A3C97">
      <w:r>
        <w:separator/>
      </w:r>
    </w:p>
  </w:footnote>
  <w:footnote w:type="continuationSeparator" w:id="0">
    <w:p w:rsidR="005A3C97" w:rsidRDefault="005A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4C" w:rsidRDefault="00C815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5D8A5" wp14:editId="332537EA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5778500" cy="269240"/>
              <wp:effectExtent l="0" t="2540" r="0" b="444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Pr="00941593" w:rsidRDefault="00941593" w:rsidP="00941593">
                          <w:pPr>
                            <w:pStyle w:val="Heading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1593">
                            <w:rPr>
                              <w:sz w:val="24"/>
                              <w:szCs w:val="24"/>
                            </w:rPr>
                            <w:t>Brownsville Independent School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63.4pt;margin-top:101.45pt;width:4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" filled="f" stroked="f">
              <v:textbox style="mso-fit-shape-to-text:t">
                <w:txbxContent>
                  <w:p w:rsidR="00F81E4C" w:rsidRPr="00941593" w:rsidRDefault="00941593" w:rsidP="00941593">
                    <w:pPr>
                      <w:pStyle w:val="Heading1"/>
                      <w:jc w:val="center"/>
                      <w:rPr>
                        <w:sz w:val="24"/>
                        <w:szCs w:val="24"/>
                      </w:rPr>
                    </w:pPr>
                    <w:r w:rsidRPr="00941593">
                      <w:rPr>
                        <w:sz w:val="24"/>
                        <w:szCs w:val="24"/>
                      </w:rPr>
                      <w:t>Brownsville Independent School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DEDD28" wp14:editId="41D71682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3175" t="1905" r="0" b="762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3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wVMIA&#10;AADaAAAADwAAAGRycy9kb3ducmV2LnhtbESPS4vCQBCE7wv+h6EFb+tEXVSiExGXRS978HXw1mQ6&#10;D5LpCZmJxn/vLCx4LKrqK2q96U0t7tS60rKCyTgCQZxaXXKu4HL++VyCcB5ZY22ZFDzJwSYZfKwx&#10;1vbBR7qffC4ChF2MCgrvm1hKlxZk0I1tQxy8zLYGfZBtLnWLjwA3tZxG0VwaLDksFNjQrqC0OnVG&#10;QZd1lZwvb9vvL/27J8LrwmS1UqNhv12B8NT7d/i/fdAKZvB3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zBUwgAAANoAAAAPAAAAAAAAAAAAAAAAAJgCAABkcnMvZG93&#10;bnJldi54bWxQSwUGAAAAAAQABAD1AAAAhwMAAAAA&#10;" fillcolor="#9c9" stroked="f" strokeweight="0" insetpen="t">
                <v:shadow color="#ccc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c9" stroked="f" strokeweight="0" insetpen="t">
                <v:shadow color="#ccc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xacMA&#10;AADaAAAADwAAAGRycy9kb3ducmV2LnhtbESPQWvCQBSE7wX/w/KE3upGS0tJXUXUQu0tttbrI/ua&#10;Dcm+Ddmnxn/fLRQ8DjPzDTNfDr5VZ+pjHdjAdJKBIi6Drbky8PX59vACKgqyxTYwGbhShOVidDfH&#10;3IYLF3TeS6UShGOOBpxIl2sdS0ce4yR0xMn7Cb1HSbKvtO3xkuC+1bMse9Yea04LDjtaOyqb/ckb&#10;oOPmsN7s3OO2+GiO8n2oGilWxtyPh9UrKKFBbuH/9rs18AR/V9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xacMAAADaAAAADwAAAAAAAAAAAAAAAACYAgAAZHJzL2Rv&#10;d25yZXYueG1sUEsFBgAAAAAEAAQA9QAAAIgDAAAAAA==&#10;" fillcolor="navy" stroked="f" strokecolor="white" strokeweight="0" insetpen="t">
                <v:shadow color="#ccc"/>
                <o:lock v:ext="edit" shapetype="t"/>
                <v:textbox inset="2.88pt,2.88pt,2.88pt,2.88pt"/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3"/>
    <w:rsid w:val="00110A46"/>
    <w:rsid w:val="001460D2"/>
    <w:rsid w:val="001524DF"/>
    <w:rsid w:val="00174D2E"/>
    <w:rsid w:val="00175BD8"/>
    <w:rsid w:val="001C1380"/>
    <w:rsid w:val="001E3E38"/>
    <w:rsid w:val="00210930"/>
    <w:rsid w:val="0025046E"/>
    <w:rsid w:val="003A47FF"/>
    <w:rsid w:val="003E6F76"/>
    <w:rsid w:val="00407904"/>
    <w:rsid w:val="004530CE"/>
    <w:rsid w:val="004A3FF3"/>
    <w:rsid w:val="00506068"/>
    <w:rsid w:val="005063B3"/>
    <w:rsid w:val="00591221"/>
    <w:rsid w:val="005A3C97"/>
    <w:rsid w:val="005E17B4"/>
    <w:rsid w:val="007A084B"/>
    <w:rsid w:val="008209B3"/>
    <w:rsid w:val="00840EB5"/>
    <w:rsid w:val="00941593"/>
    <w:rsid w:val="00AB3301"/>
    <w:rsid w:val="00BB632E"/>
    <w:rsid w:val="00BE5AE3"/>
    <w:rsid w:val="00C11226"/>
    <w:rsid w:val="00C53D59"/>
    <w:rsid w:val="00C81554"/>
    <w:rsid w:val="00D175AC"/>
    <w:rsid w:val="00D73986"/>
    <w:rsid w:val="00EE00F9"/>
    <w:rsid w:val="00F55042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941593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593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EE00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941593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593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EE00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sd.us/00_subsite/" TargetMode="External"/><Relationship Id="rId1" Type="http://schemas.openxmlformats.org/officeDocument/2006/relationships/hyperlink" Target="http://www.bisd.us/00_subsi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garza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EA4-5CA3-4826-93DF-1BBC262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2017-02-28T14:26:00Z</cp:lastPrinted>
  <dcterms:created xsi:type="dcterms:W3CDTF">2015-09-22T15:05:00Z</dcterms:created>
  <dcterms:modified xsi:type="dcterms:W3CDTF">2017-03-31T17:42:00Z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